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49" w:rsidRDefault="00A959E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Meeting Agenda</w:t>
      </w:r>
    </w:p>
    <w:p w:rsidR="00C32849" w:rsidRDefault="00A959E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Martinsburg-Berkeley County Public Library Commission</w:t>
      </w:r>
    </w:p>
    <w:p w:rsidR="00C32849" w:rsidRDefault="00A959E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 p.m.  – December 15, 2021</w:t>
      </w:r>
    </w:p>
    <w:p w:rsidR="00C32849" w:rsidRDefault="00A959ED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Martinsburg Library, Martinsburg Room, 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Floor</w:t>
      </w:r>
    </w:p>
    <w:p w:rsidR="00C32849" w:rsidRDefault="00A959E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101 W. King Street</w:t>
      </w:r>
    </w:p>
    <w:p w:rsidR="00C32849" w:rsidRDefault="00C32849">
      <w:pPr>
        <w:pStyle w:val="Standard"/>
        <w:jc w:val="center"/>
      </w:pPr>
    </w:p>
    <w:p w:rsidR="00C32849" w:rsidRDefault="00C32849">
      <w:pPr>
        <w:pStyle w:val="Standard"/>
        <w:rPr>
          <w:b/>
        </w:rPr>
      </w:pPr>
    </w:p>
    <w:p w:rsidR="00C32849" w:rsidRDefault="00A959ED">
      <w:pPr>
        <w:pStyle w:val="Standard"/>
        <w:rPr>
          <w:b/>
        </w:rPr>
      </w:pPr>
      <w:r>
        <w:rPr>
          <w:b/>
        </w:rPr>
        <w:t>Call to Order</w:t>
      </w:r>
    </w:p>
    <w:p w:rsidR="00C32849" w:rsidRDefault="00C32849">
      <w:pPr>
        <w:pStyle w:val="Standard"/>
        <w:rPr>
          <w:b/>
        </w:rPr>
      </w:pPr>
    </w:p>
    <w:p w:rsidR="00C32849" w:rsidRDefault="00A959ED">
      <w:pPr>
        <w:pStyle w:val="Standard"/>
        <w:rPr>
          <w:b/>
        </w:rPr>
      </w:pPr>
      <w:r>
        <w:rPr>
          <w:b/>
        </w:rPr>
        <w:t>Approval of September 23, 2021 Minutes</w:t>
      </w:r>
    </w:p>
    <w:p w:rsidR="00C32849" w:rsidRDefault="00C32849">
      <w:pPr>
        <w:pStyle w:val="Standard"/>
        <w:rPr>
          <w:b/>
        </w:rPr>
      </w:pPr>
    </w:p>
    <w:p w:rsidR="00C32849" w:rsidRDefault="00A959ED">
      <w:pPr>
        <w:pStyle w:val="Standard"/>
        <w:rPr>
          <w:b/>
        </w:rPr>
      </w:pPr>
      <w:r>
        <w:rPr>
          <w:b/>
        </w:rPr>
        <w:t>Approval of October 28, 2021 Minutes</w:t>
      </w:r>
    </w:p>
    <w:p w:rsidR="00C32849" w:rsidRDefault="00C32849">
      <w:pPr>
        <w:pStyle w:val="Standard"/>
        <w:rPr>
          <w:b/>
        </w:rPr>
      </w:pPr>
    </w:p>
    <w:p w:rsidR="00C32849" w:rsidRDefault="00A959ED">
      <w:pPr>
        <w:pStyle w:val="Standard"/>
        <w:rPr>
          <w:b/>
        </w:rPr>
      </w:pPr>
      <w:r>
        <w:rPr>
          <w:b/>
        </w:rPr>
        <w:t>Public Comments</w:t>
      </w:r>
    </w:p>
    <w:p w:rsidR="00C32849" w:rsidRDefault="00C32849">
      <w:pPr>
        <w:pStyle w:val="Standard"/>
        <w:rPr>
          <w:b/>
        </w:rPr>
      </w:pPr>
    </w:p>
    <w:p w:rsidR="00C32849" w:rsidRDefault="00A959ED">
      <w:pPr>
        <w:pStyle w:val="Standard"/>
      </w:pPr>
      <w:r>
        <w:rPr>
          <w:b/>
        </w:rPr>
        <w:t xml:space="preserve">Financial Report – </w:t>
      </w:r>
      <w:r>
        <w:t>Lynn Walker</w:t>
      </w:r>
    </w:p>
    <w:p w:rsidR="00C32849" w:rsidRDefault="00C32849">
      <w:pPr>
        <w:pStyle w:val="Standard"/>
      </w:pPr>
    </w:p>
    <w:p w:rsidR="00C32849" w:rsidRDefault="00A959ED">
      <w:pPr>
        <w:pStyle w:val="Standard"/>
      </w:pPr>
      <w:r>
        <w:rPr>
          <w:b/>
        </w:rPr>
        <w:t xml:space="preserve">Director’s Report – </w:t>
      </w:r>
      <w:r>
        <w:t>Gretchen Fry</w:t>
      </w:r>
    </w:p>
    <w:p w:rsidR="00C32849" w:rsidRDefault="00C32849">
      <w:pPr>
        <w:pStyle w:val="Standard"/>
        <w:rPr>
          <w:b/>
        </w:rPr>
      </w:pPr>
    </w:p>
    <w:p w:rsidR="00C32849" w:rsidRDefault="00A959ED">
      <w:pPr>
        <w:pStyle w:val="Standard"/>
        <w:rPr>
          <w:b/>
        </w:rPr>
      </w:pPr>
      <w:r>
        <w:rPr>
          <w:b/>
        </w:rPr>
        <w:t>Unfinished Business</w:t>
      </w:r>
    </w:p>
    <w:p w:rsidR="00C32849" w:rsidRDefault="00C32849">
      <w:pPr>
        <w:pStyle w:val="Standard"/>
      </w:pPr>
    </w:p>
    <w:p w:rsidR="00C32849" w:rsidRDefault="00A959ED">
      <w:pPr>
        <w:pStyle w:val="Standard"/>
      </w:pPr>
      <w:bookmarkStart w:id="0" w:name="_GoBack"/>
      <w:bookmarkEnd w:id="0"/>
      <w:r>
        <w:t>Library Holiday Schedule</w:t>
      </w:r>
      <w:r w:rsidR="00E269E6">
        <w:t xml:space="preserve"> 2021 and 2022</w:t>
      </w:r>
    </w:p>
    <w:p w:rsidR="00C32849" w:rsidRDefault="00C32849">
      <w:pPr>
        <w:pStyle w:val="ListParagraph"/>
        <w:ind w:left="0"/>
      </w:pPr>
    </w:p>
    <w:p w:rsidR="00C32849" w:rsidRDefault="00A959ED">
      <w:pPr>
        <w:pStyle w:val="ListParagraph"/>
        <w:ind w:left="0"/>
        <w:rPr>
          <w:b/>
        </w:rPr>
      </w:pPr>
      <w:r>
        <w:rPr>
          <w:b/>
        </w:rPr>
        <w:t>New Business</w:t>
      </w:r>
    </w:p>
    <w:p w:rsidR="00C32849" w:rsidRDefault="00C32849">
      <w:pPr>
        <w:pStyle w:val="ListParagraph"/>
        <w:ind w:left="0"/>
      </w:pPr>
    </w:p>
    <w:p w:rsidR="00C32849" w:rsidRDefault="00A959ED">
      <w:pPr>
        <w:pStyle w:val="Standard"/>
      </w:pPr>
      <w:r>
        <w:t>Signatures on City National Bank</w:t>
      </w:r>
    </w:p>
    <w:p w:rsidR="00C32849" w:rsidRDefault="00C32849">
      <w:pPr>
        <w:pStyle w:val="Standard"/>
      </w:pPr>
    </w:p>
    <w:p w:rsidR="00C32849" w:rsidRDefault="00A959ED">
      <w:pPr>
        <w:pStyle w:val="ListParagraph"/>
        <w:ind w:left="0"/>
      </w:pPr>
      <w:r>
        <w:t>January 2022 Meeting</w:t>
      </w:r>
    </w:p>
    <w:p w:rsidR="00C32849" w:rsidRDefault="00A959ED">
      <w:pPr>
        <w:pStyle w:val="ListParagraph"/>
        <w:ind w:left="0"/>
      </w:pPr>
      <w:r>
        <w:t>January 27, 2022</w:t>
      </w:r>
    </w:p>
    <w:p w:rsidR="00C32849" w:rsidRDefault="00C32849">
      <w:pPr>
        <w:pStyle w:val="ListParagraph"/>
        <w:ind w:left="0"/>
      </w:pPr>
    </w:p>
    <w:p w:rsidR="00C32849" w:rsidRDefault="00C32849">
      <w:pPr>
        <w:pStyle w:val="Standard"/>
      </w:pPr>
    </w:p>
    <w:p w:rsidR="00C32849" w:rsidRDefault="00A959ED">
      <w:pPr>
        <w:pStyle w:val="Standard"/>
      </w:pPr>
      <w:r>
        <w:tab/>
      </w:r>
    </w:p>
    <w:p w:rsidR="00C32849" w:rsidRDefault="00C32849">
      <w:pPr>
        <w:pStyle w:val="ListParagraph"/>
        <w:ind w:left="0"/>
      </w:pPr>
    </w:p>
    <w:p w:rsidR="00C32849" w:rsidRDefault="00C32849">
      <w:pPr>
        <w:pStyle w:val="Standard"/>
      </w:pPr>
    </w:p>
    <w:p w:rsidR="00C32849" w:rsidRDefault="00C32849">
      <w:pPr>
        <w:pStyle w:val="Standard"/>
        <w:rPr>
          <w:b/>
        </w:rPr>
      </w:pPr>
    </w:p>
    <w:p w:rsidR="00C32849" w:rsidRDefault="00C32849">
      <w:pPr>
        <w:pStyle w:val="Standard"/>
      </w:pPr>
    </w:p>
    <w:p w:rsidR="00C32849" w:rsidRDefault="00C32849">
      <w:pPr>
        <w:pStyle w:val="Standard"/>
      </w:pPr>
    </w:p>
    <w:p w:rsidR="00C32849" w:rsidRDefault="00C32849">
      <w:pPr>
        <w:pStyle w:val="ListParagraph"/>
      </w:pPr>
    </w:p>
    <w:p w:rsidR="00C32849" w:rsidRDefault="00C32849">
      <w:pPr>
        <w:pStyle w:val="Standard"/>
      </w:pPr>
    </w:p>
    <w:sectPr w:rsidR="00C3284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ED" w:rsidRDefault="00A959ED">
      <w:r>
        <w:separator/>
      </w:r>
    </w:p>
  </w:endnote>
  <w:endnote w:type="continuationSeparator" w:id="0">
    <w:p w:rsidR="00A959ED" w:rsidRDefault="00A9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ED" w:rsidRDefault="00A959ED">
      <w:r>
        <w:rPr>
          <w:color w:val="000000"/>
        </w:rPr>
        <w:separator/>
      </w:r>
    </w:p>
  </w:footnote>
  <w:footnote w:type="continuationSeparator" w:id="0">
    <w:p w:rsidR="00A959ED" w:rsidRDefault="00A959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2849"/>
    <w:rsid w:val="00A959ED"/>
    <w:rsid w:val="00C32849"/>
    <w:rsid w:val="00E2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9E861-68DB-4EBC-8A48-C0B50661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istParagraph">
    <w:name w:val="List Paragraph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C34D2D3A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Billie J Grey</dc:creator>
  <cp:lastModifiedBy>Gretchen Fry</cp:lastModifiedBy>
  <cp:revision>2</cp:revision>
  <cp:lastPrinted>2019-07-12T11:52:00Z</cp:lastPrinted>
  <dcterms:created xsi:type="dcterms:W3CDTF">2021-12-10T14:03:00Z</dcterms:created>
  <dcterms:modified xsi:type="dcterms:W3CDTF">2021-12-10T14:03:00Z</dcterms:modified>
</cp:coreProperties>
</file>